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2485D" w:rsidTr="0059243E">
        <w:tc>
          <w:tcPr>
            <w:tcW w:w="9628" w:type="dxa"/>
            <w:gridSpan w:val="4"/>
          </w:tcPr>
          <w:p w:rsidR="0002485D" w:rsidRPr="00110094" w:rsidRDefault="00110094" w:rsidP="0002485D">
            <w:pPr>
              <w:jc w:val="center"/>
              <w:rPr>
                <w:b/>
                <w:bCs/>
                <w:sz w:val="32"/>
                <w:szCs w:val="32"/>
              </w:rPr>
            </w:pPr>
            <w:r w:rsidRPr="00110094">
              <w:rPr>
                <w:b/>
                <w:bCs/>
                <w:sz w:val="32"/>
                <w:szCs w:val="32"/>
              </w:rPr>
              <w:br/>
            </w:r>
            <w:r w:rsidR="0002485D" w:rsidRPr="00110094">
              <w:rPr>
                <w:b/>
                <w:bCs/>
                <w:sz w:val="32"/>
                <w:szCs w:val="32"/>
              </w:rPr>
              <w:t xml:space="preserve">ŽIADOSŤ </w:t>
            </w:r>
            <w:r w:rsidR="0002485D" w:rsidRPr="00110094">
              <w:rPr>
                <w:b/>
                <w:bCs/>
                <w:sz w:val="32"/>
                <w:szCs w:val="32"/>
              </w:rPr>
              <w:br/>
              <w:t>o registráciu chovu pre spoločenské zvieratá</w:t>
            </w:r>
            <w:r w:rsidRPr="00110094">
              <w:rPr>
                <w:b/>
                <w:bCs/>
                <w:sz w:val="32"/>
                <w:szCs w:val="32"/>
              </w:rPr>
              <w:br/>
            </w:r>
          </w:p>
        </w:tc>
      </w:tr>
      <w:tr w:rsidR="005E6AD4" w:rsidTr="0059243E">
        <w:tc>
          <w:tcPr>
            <w:tcW w:w="4814" w:type="dxa"/>
            <w:gridSpan w:val="2"/>
          </w:tcPr>
          <w:p w:rsidR="005E6AD4" w:rsidRDefault="00984082" w:rsidP="0059243E">
            <w:pPr>
              <w:tabs>
                <w:tab w:val="left" w:pos="312"/>
              </w:tabs>
              <w:ind w:left="312" w:hanging="284"/>
            </w:pPr>
            <w:sdt>
              <w:sdtPr>
                <w:id w:val="-1949997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E6AD4">
              <w:tab/>
              <w:t>Fyzická osoba</w:t>
            </w:r>
            <w:r w:rsidR="005E6AD4">
              <w:br/>
              <w:t>(meno, priezvisko, adresa trvalého pobytu, rodné číslo)</w:t>
            </w:r>
          </w:p>
          <w:p w:rsidR="005E6AD4" w:rsidRDefault="00984082" w:rsidP="0059243E">
            <w:pPr>
              <w:tabs>
                <w:tab w:val="left" w:pos="312"/>
              </w:tabs>
              <w:spacing w:before="240"/>
              <w:ind w:left="312" w:hanging="284"/>
            </w:pPr>
            <w:sdt>
              <w:sdtPr>
                <w:id w:val="12409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6AD4">
              <w:tab/>
              <w:t>Fyzická osoba – podnikateľ</w:t>
            </w:r>
            <w:r w:rsidR="005E6AD4">
              <w:br/>
              <w:t>(meno, priezvisko, miesto podnikania, IČO)</w:t>
            </w:r>
          </w:p>
          <w:p w:rsidR="005E6AD4" w:rsidRDefault="00984082" w:rsidP="0059243E">
            <w:pPr>
              <w:tabs>
                <w:tab w:val="left" w:pos="312"/>
              </w:tabs>
              <w:spacing w:before="240"/>
              <w:ind w:left="312" w:hanging="284"/>
            </w:pPr>
            <w:sdt>
              <w:sdtPr>
                <w:id w:val="20555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6AD4">
              <w:tab/>
              <w:t xml:space="preserve">Právnická osoba </w:t>
            </w:r>
          </w:p>
          <w:p w:rsidR="005E6AD4" w:rsidRDefault="005E6AD4" w:rsidP="00110094">
            <w:pPr>
              <w:tabs>
                <w:tab w:val="left" w:pos="312"/>
              </w:tabs>
              <w:ind w:left="312" w:hanging="284"/>
            </w:pPr>
            <w:r>
              <w:tab/>
              <w:t>(názov, sídlo a IČO)</w:t>
            </w:r>
          </w:p>
        </w:tc>
        <w:tc>
          <w:tcPr>
            <w:tcW w:w="4814" w:type="dxa"/>
            <w:gridSpan w:val="2"/>
          </w:tcPr>
          <w:p w:rsidR="00E2240A" w:rsidRDefault="00E2240A">
            <w:pPr>
              <w:tabs>
                <w:tab w:val="left" w:pos="312"/>
              </w:tabs>
            </w:pPr>
          </w:p>
          <w:p w:rsidR="009B22A6" w:rsidRDefault="009B22A6">
            <w:pPr>
              <w:tabs>
                <w:tab w:val="left" w:pos="312"/>
              </w:tabs>
            </w:pPr>
            <w:bookmarkStart w:id="0" w:name="_GoBack"/>
            <w:bookmarkEnd w:id="0"/>
          </w:p>
        </w:tc>
      </w:tr>
      <w:tr w:rsidR="0002485D" w:rsidTr="0059243E">
        <w:tc>
          <w:tcPr>
            <w:tcW w:w="9628" w:type="dxa"/>
            <w:gridSpan w:val="4"/>
          </w:tcPr>
          <w:p w:rsidR="0002485D" w:rsidRPr="00E2240A" w:rsidRDefault="00110094">
            <w:pPr>
              <w:rPr>
                <w:b/>
                <w:bCs/>
              </w:rPr>
            </w:pPr>
            <w:r w:rsidRPr="00E2240A">
              <w:rPr>
                <w:b/>
                <w:bCs/>
              </w:rPr>
              <w:t>Adresa chovného zariadenia:</w:t>
            </w:r>
          </w:p>
          <w:p w:rsidR="0059243E" w:rsidRDefault="00E2240A">
            <w:r>
              <w:t xml:space="preserve">Chovateľská stanica </w:t>
            </w:r>
            <w:r w:rsidR="00F07B43">
              <w:t>XY</w:t>
            </w:r>
          </w:p>
          <w:p w:rsidR="00110094" w:rsidRDefault="00110094"/>
          <w:p w:rsidR="00F07B43" w:rsidRDefault="00F07B43"/>
        </w:tc>
      </w:tr>
      <w:tr w:rsidR="0002485D" w:rsidTr="0059243E">
        <w:tc>
          <w:tcPr>
            <w:tcW w:w="9628" w:type="dxa"/>
            <w:gridSpan w:val="4"/>
          </w:tcPr>
          <w:p w:rsidR="0002485D" w:rsidRPr="009B22A6" w:rsidRDefault="00110094">
            <w:pPr>
              <w:rPr>
                <w:b/>
                <w:bCs/>
              </w:rPr>
            </w:pPr>
            <w:r w:rsidRPr="009B22A6">
              <w:rPr>
                <w:b/>
                <w:bCs/>
              </w:rPr>
              <w:t>Druh spoločenských zvierat chovaných alebo držaných v chovnom zariadení:</w:t>
            </w:r>
          </w:p>
          <w:p w:rsidR="0059243E" w:rsidRDefault="0059243E"/>
          <w:p w:rsidR="0059243E" w:rsidRDefault="00E2240A">
            <w:r>
              <w:t>Pes, plemen</w:t>
            </w:r>
            <w:r w:rsidR="00F07B43">
              <w:t>o</w:t>
            </w:r>
            <w:r>
              <w:t xml:space="preserve"> Cavalier King Charles Spaniel</w:t>
            </w:r>
          </w:p>
          <w:p w:rsidR="00110094" w:rsidRDefault="00110094"/>
        </w:tc>
      </w:tr>
      <w:tr w:rsidR="0002485D" w:rsidTr="0059243E">
        <w:tc>
          <w:tcPr>
            <w:tcW w:w="9628" w:type="dxa"/>
            <w:gridSpan w:val="4"/>
          </w:tcPr>
          <w:p w:rsidR="0002485D" w:rsidRPr="009B22A6" w:rsidRDefault="00110094">
            <w:pPr>
              <w:rPr>
                <w:b/>
                <w:bCs/>
              </w:rPr>
            </w:pPr>
            <w:r w:rsidRPr="009B22A6">
              <w:rPr>
                <w:b/>
                <w:bCs/>
              </w:rPr>
              <w:t>Meno a priezvisko osoby zodpovednej za starostlivosť o zvieratá:</w:t>
            </w:r>
          </w:p>
          <w:p w:rsidR="00F07B43" w:rsidRDefault="009B22A6" w:rsidP="00F07B43">
            <w:r>
              <w:br/>
            </w:r>
          </w:p>
          <w:p w:rsidR="0059243E" w:rsidRDefault="0059243E" w:rsidP="009B22A6"/>
        </w:tc>
      </w:tr>
      <w:tr w:rsidR="0002485D" w:rsidTr="0059243E">
        <w:tc>
          <w:tcPr>
            <w:tcW w:w="9628" w:type="dxa"/>
            <w:gridSpan w:val="4"/>
          </w:tcPr>
          <w:p w:rsidR="0002485D" w:rsidRPr="009B22A6" w:rsidRDefault="00110094">
            <w:pPr>
              <w:rPr>
                <w:b/>
                <w:bCs/>
              </w:rPr>
            </w:pPr>
            <w:r w:rsidRPr="009B22A6">
              <w:rPr>
                <w:b/>
                <w:bCs/>
              </w:rPr>
              <w:t>Kapacita využiteľného voľného životného priestoru pre jednotlivé druhy zvierat (m2 /m3 ):</w:t>
            </w:r>
          </w:p>
          <w:p w:rsidR="00110094" w:rsidRDefault="00110094"/>
          <w:p w:rsidR="0059243E" w:rsidRDefault="009B22A6">
            <w:r w:rsidRPr="009B22A6">
              <w:t xml:space="preserve"> </w:t>
            </w:r>
          </w:p>
          <w:p w:rsidR="009B22A6" w:rsidRDefault="009B22A6"/>
        </w:tc>
      </w:tr>
      <w:tr w:rsidR="0002485D" w:rsidTr="0059243E">
        <w:tc>
          <w:tcPr>
            <w:tcW w:w="9628" w:type="dxa"/>
            <w:gridSpan w:val="4"/>
          </w:tcPr>
          <w:p w:rsidR="0002485D" w:rsidRPr="009B22A6" w:rsidRDefault="00110094">
            <w:pPr>
              <w:rPr>
                <w:b/>
                <w:bCs/>
              </w:rPr>
            </w:pPr>
            <w:r w:rsidRPr="009B22A6">
              <w:rPr>
                <w:b/>
                <w:bCs/>
              </w:rPr>
              <w:t>Dátum začatia činnosti:</w:t>
            </w:r>
          </w:p>
          <w:p w:rsidR="0059243E" w:rsidRDefault="00F07B43">
            <w:r>
              <w:br/>
            </w:r>
          </w:p>
          <w:p w:rsidR="00110094" w:rsidRDefault="00110094"/>
        </w:tc>
      </w:tr>
      <w:tr w:rsidR="00110094" w:rsidTr="0059243E">
        <w:tc>
          <w:tcPr>
            <w:tcW w:w="2407" w:type="dxa"/>
          </w:tcPr>
          <w:p w:rsidR="00110094" w:rsidRPr="009B22A6" w:rsidRDefault="00110094">
            <w:pPr>
              <w:rPr>
                <w:b/>
                <w:bCs/>
              </w:rPr>
            </w:pPr>
            <w:r w:rsidRPr="009B22A6">
              <w:rPr>
                <w:b/>
                <w:bCs/>
              </w:rPr>
              <w:t>Dátum odoslania žiadosti:</w:t>
            </w:r>
          </w:p>
          <w:p w:rsidR="0059243E" w:rsidRDefault="0059243E"/>
        </w:tc>
        <w:tc>
          <w:tcPr>
            <w:tcW w:w="2407" w:type="dxa"/>
          </w:tcPr>
          <w:p w:rsidR="0059243E" w:rsidRDefault="0059243E"/>
        </w:tc>
        <w:tc>
          <w:tcPr>
            <w:tcW w:w="2407" w:type="dxa"/>
          </w:tcPr>
          <w:p w:rsidR="00110094" w:rsidRPr="00F07B43" w:rsidRDefault="00110094">
            <w:pPr>
              <w:rPr>
                <w:b/>
                <w:bCs/>
              </w:rPr>
            </w:pPr>
            <w:r w:rsidRPr="00F07B43">
              <w:rPr>
                <w:b/>
                <w:bCs/>
              </w:rPr>
              <w:t>Podpis žiadateľa:</w:t>
            </w:r>
          </w:p>
        </w:tc>
        <w:tc>
          <w:tcPr>
            <w:tcW w:w="2407" w:type="dxa"/>
          </w:tcPr>
          <w:p w:rsidR="00110094" w:rsidRDefault="00110094"/>
        </w:tc>
      </w:tr>
      <w:tr w:rsidR="00110094" w:rsidTr="0059243E">
        <w:tc>
          <w:tcPr>
            <w:tcW w:w="9628" w:type="dxa"/>
            <w:gridSpan w:val="4"/>
          </w:tcPr>
          <w:p w:rsidR="0059243E" w:rsidRPr="0059243E" w:rsidRDefault="0059243E">
            <w:pPr>
              <w:rPr>
                <w:b/>
                <w:bCs/>
                <w:sz w:val="28"/>
                <w:szCs w:val="28"/>
              </w:rPr>
            </w:pPr>
          </w:p>
          <w:p w:rsidR="00110094" w:rsidRPr="0059243E" w:rsidRDefault="00110094" w:rsidP="0059243E">
            <w:pPr>
              <w:jc w:val="center"/>
              <w:rPr>
                <w:b/>
                <w:bCs/>
                <w:sz w:val="28"/>
                <w:szCs w:val="28"/>
              </w:rPr>
            </w:pPr>
            <w:r w:rsidRPr="0059243E">
              <w:rPr>
                <w:b/>
                <w:bCs/>
                <w:sz w:val="28"/>
                <w:szCs w:val="28"/>
              </w:rPr>
              <w:t>ZÁZNAMY ORGÁNU ŠTÁTNEJ SPRÁVY VO VETERINÁRNEJ OBLASTI</w:t>
            </w:r>
          </w:p>
          <w:p w:rsidR="0059243E" w:rsidRPr="0059243E" w:rsidRDefault="0059243E">
            <w:pPr>
              <w:rPr>
                <w:sz w:val="28"/>
                <w:szCs w:val="28"/>
              </w:rPr>
            </w:pPr>
          </w:p>
        </w:tc>
      </w:tr>
      <w:tr w:rsidR="00110094" w:rsidTr="0059243E">
        <w:tc>
          <w:tcPr>
            <w:tcW w:w="4814" w:type="dxa"/>
            <w:gridSpan w:val="2"/>
          </w:tcPr>
          <w:p w:rsidR="00110094" w:rsidRDefault="00110094">
            <w:r>
              <w:t>Regionálna veterinárna a potravinová správa:</w:t>
            </w:r>
            <w:r w:rsidR="009B22A6">
              <w:br/>
            </w:r>
            <w:r w:rsidR="009B22A6">
              <w:br/>
            </w:r>
          </w:p>
          <w:p w:rsidR="009B22A6" w:rsidRPr="00110094" w:rsidRDefault="009B22A6"/>
        </w:tc>
        <w:tc>
          <w:tcPr>
            <w:tcW w:w="2407" w:type="dxa"/>
          </w:tcPr>
          <w:p w:rsidR="00110094" w:rsidRDefault="00110094">
            <w:r>
              <w:t>Dátum prijatia žiadosti:</w:t>
            </w:r>
          </w:p>
          <w:p w:rsidR="0059243E" w:rsidRDefault="0059243E"/>
          <w:p w:rsidR="0059243E" w:rsidRPr="00110094" w:rsidRDefault="0059243E"/>
        </w:tc>
        <w:tc>
          <w:tcPr>
            <w:tcW w:w="2407" w:type="dxa"/>
          </w:tcPr>
          <w:p w:rsidR="00110094" w:rsidRDefault="00110094">
            <w:r>
              <w:t>Prevzal:</w:t>
            </w:r>
          </w:p>
          <w:p w:rsidR="00110094" w:rsidRPr="00110094" w:rsidRDefault="00110094"/>
        </w:tc>
      </w:tr>
    </w:tbl>
    <w:p w:rsidR="0002485D" w:rsidRDefault="0002485D" w:rsidP="0059243E"/>
    <w:sectPr w:rsidR="0002485D" w:rsidSect="009B22A6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2"/>
    <w:rsid w:val="0002485D"/>
    <w:rsid w:val="00110094"/>
    <w:rsid w:val="0059243E"/>
    <w:rsid w:val="005E6AD4"/>
    <w:rsid w:val="00904CCF"/>
    <w:rsid w:val="00984082"/>
    <w:rsid w:val="009B22A6"/>
    <w:rsid w:val="00B064F9"/>
    <w:rsid w:val="00BE7BC5"/>
    <w:rsid w:val="00E2240A"/>
    <w:rsid w:val="00F0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B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AppData\Local\Temp\formular-ziadost-registracia-chovu-9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formular-ziadost-registracia-chovu-9.dotx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</cp:revision>
  <dcterms:created xsi:type="dcterms:W3CDTF">2021-01-30T06:23:00Z</dcterms:created>
  <dcterms:modified xsi:type="dcterms:W3CDTF">2021-01-30T06:24:00Z</dcterms:modified>
</cp:coreProperties>
</file>